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26" w:rsidRDefault="00A85389">
      <w:hyperlink r:id="rId4" w:history="1">
        <w:r w:rsidRPr="00EE5485">
          <w:rPr>
            <w:rStyle w:val="Hyperlink"/>
          </w:rPr>
          <w:t>http://abcnotation.com/tunePage?a=www.nigelgatherer.com/tunes/abc/tb13/0037</w:t>
        </w:r>
      </w:hyperlink>
    </w:p>
    <w:p w:rsidR="00A85389" w:rsidRDefault="00A85389">
      <w:bookmarkStart w:id="0" w:name="_GoBack"/>
      <w:bookmarkEnd w:id="0"/>
    </w:p>
    <w:sectPr w:rsidR="00A85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89"/>
    <w:rsid w:val="00A85389"/>
    <w:rsid w:val="00D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1D04"/>
  <w15:chartTrackingRefBased/>
  <w15:docId w15:val="{96674151-E0B5-4CB1-AB2C-24348DF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cnotation.com/tunePage?a=www.nigelgatherer.com/tunes/abc/tb13/0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40A498A0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CONVERY</dc:creator>
  <cp:keywords/>
  <dc:description/>
  <cp:lastModifiedBy>K CONVERY</cp:lastModifiedBy>
  <cp:revision>1</cp:revision>
  <dcterms:created xsi:type="dcterms:W3CDTF">2018-02-06T11:28:00Z</dcterms:created>
  <dcterms:modified xsi:type="dcterms:W3CDTF">2018-02-06T11:29:00Z</dcterms:modified>
</cp:coreProperties>
</file>